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1D1A" w14:textId="77777777" w:rsidR="006A1ED8" w:rsidRDefault="006A1ED8" w:rsidP="006A1ED8">
      <w:pPr>
        <w:pStyle w:val="Default"/>
      </w:pPr>
    </w:p>
    <w:p w14:paraId="1BC1BA6F" w14:textId="651D82EA" w:rsidR="00FB392E" w:rsidRDefault="00FB392E" w:rsidP="006A1ED8">
      <w:pPr>
        <w:pStyle w:val="Default"/>
      </w:pPr>
      <w:r>
        <w:t>31</w:t>
      </w:r>
      <w:r w:rsidRPr="00FB392E">
        <w:rPr>
          <w:vertAlign w:val="superscript"/>
        </w:rPr>
        <w:t>st</w:t>
      </w:r>
      <w:r>
        <w:t xml:space="preserve"> March 2024</w:t>
      </w:r>
    </w:p>
    <w:p w14:paraId="467E8796" w14:textId="77777777" w:rsidR="00FB392E" w:rsidRDefault="00FB392E" w:rsidP="006A1ED8">
      <w:pPr>
        <w:pStyle w:val="Default"/>
      </w:pPr>
    </w:p>
    <w:p w14:paraId="31531296" w14:textId="77777777" w:rsidR="00FB392E" w:rsidRDefault="00FB392E" w:rsidP="006A1ED8">
      <w:pPr>
        <w:pStyle w:val="Default"/>
      </w:pPr>
    </w:p>
    <w:p w14:paraId="310FBE61" w14:textId="1BAD688D" w:rsidR="00FB392E" w:rsidRDefault="00FB392E" w:rsidP="006A1ED8">
      <w:pPr>
        <w:pStyle w:val="Default"/>
      </w:pPr>
      <w:r>
        <w:t>Dear Members</w:t>
      </w:r>
    </w:p>
    <w:p w14:paraId="542EB854" w14:textId="77777777" w:rsidR="00FB392E" w:rsidRDefault="00FB392E" w:rsidP="006A1ED8">
      <w:pPr>
        <w:pStyle w:val="Default"/>
      </w:pPr>
    </w:p>
    <w:p w14:paraId="0D44F5D6" w14:textId="77777777" w:rsidR="002302F0" w:rsidRDefault="002302F0" w:rsidP="006A1ED8">
      <w:pPr>
        <w:pStyle w:val="Default"/>
        <w:rPr>
          <w:u w:val="single"/>
        </w:rPr>
      </w:pPr>
    </w:p>
    <w:p w14:paraId="1A5EA723" w14:textId="1CEEFBA0" w:rsidR="00FB392E" w:rsidRPr="005E7E46" w:rsidRDefault="002302F0" w:rsidP="006A1ED8">
      <w:pPr>
        <w:pStyle w:val="Default"/>
        <w:rPr>
          <w:b/>
          <w:bCs/>
        </w:rPr>
      </w:pPr>
      <w:r w:rsidRPr="005E7E46">
        <w:rPr>
          <w:b/>
          <w:bCs/>
        </w:rPr>
        <w:t xml:space="preserve">Important:   </w:t>
      </w:r>
      <w:r w:rsidR="000E0646">
        <w:rPr>
          <w:b/>
          <w:bCs/>
        </w:rPr>
        <w:t xml:space="preserve">Outdoor </w:t>
      </w:r>
      <w:r w:rsidR="002E7FA7" w:rsidRPr="005E7E46">
        <w:rPr>
          <w:b/>
          <w:bCs/>
        </w:rPr>
        <w:t xml:space="preserve">Courts rejuvenation </w:t>
      </w:r>
      <w:r w:rsidR="000E0646">
        <w:rPr>
          <w:b/>
          <w:bCs/>
        </w:rPr>
        <w:t>planned for</w:t>
      </w:r>
      <w:r w:rsidR="002E7FA7" w:rsidRPr="005E7E46">
        <w:rPr>
          <w:b/>
          <w:bCs/>
        </w:rPr>
        <w:t xml:space="preserve"> April</w:t>
      </w:r>
      <w:r w:rsidR="000E0646">
        <w:rPr>
          <w:b/>
          <w:bCs/>
        </w:rPr>
        <w:t xml:space="preserve">  /  </w:t>
      </w:r>
      <w:r w:rsidR="008977C0">
        <w:rPr>
          <w:b/>
          <w:bCs/>
        </w:rPr>
        <w:t xml:space="preserve">your </w:t>
      </w:r>
      <w:r w:rsidR="000E0646">
        <w:rPr>
          <w:b/>
          <w:bCs/>
        </w:rPr>
        <w:t>help requested</w:t>
      </w:r>
    </w:p>
    <w:p w14:paraId="48668B4F" w14:textId="77777777" w:rsidR="002E7FA7" w:rsidRDefault="002E7FA7" w:rsidP="006A1ED8">
      <w:pPr>
        <w:pStyle w:val="Default"/>
      </w:pPr>
    </w:p>
    <w:p w14:paraId="3DBBFB0F" w14:textId="77777777" w:rsidR="000364DF" w:rsidRDefault="000364DF" w:rsidP="006A1ED8">
      <w:pPr>
        <w:pStyle w:val="Default"/>
      </w:pPr>
    </w:p>
    <w:p w14:paraId="5EF69792" w14:textId="07EA5FA5" w:rsidR="00862E6D" w:rsidRPr="00706EBF" w:rsidRDefault="00C82A3C" w:rsidP="006A1ED8">
      <w:pPr>
        <w:pStyle w:val="Default"/>
        <w:rPr>
          <w:i/>
          <w:iCs/>
        </w:rPr>
      </w:pPr>
      <w:r w:rsidRPr="00C82A3C">
        <w:t xml:space="preserve">To </w:t>
      </w:r>
      <w:r w:rsidR="00B623E8" w:rsidRPr="00C82A3C">
        <w:t>continue providing</w:t>
      </w:r>
      <w:r w:rsidR="00B623E8">
        <w:t xml:space="preserve"> top class facilities for you</w:t>
      </w:r>
      <w:r w:rsidR="00DD3F69">
        <w:t xml:space="preserve"> our Members</w:t>
      </w:r>
      <w:r w:rsidR="00315E61">
        <w:t>,</w:t>
      </w:r>
      <w:r w:rsidR="00B623E8">
        <w:t xml:space="preserve"> the </w:t>
      </w:r>
      <w:r w:rsidR="00026A8F">
        <w:t xml:space="preserve">Club </w:t>
      </w:r>
      <w:r w:rsidR="00DD3F69">
        <w:t xml:space="preserve">is </w:t>
      </w:r>
      <w:r w:rsidR="001260B3" w:rsidRPr="00C3772D">
        <w:t>organis</w:t>
      </w:r>
      <w:r w:rsidR="00DD3F69" w:rsidRPr="00C3772D">
        <w:t>ing</w:t>
      </w:r>
      <w:r w:rsidR="00CE7DD9" w:rsidRPr="00C3772D">
        <w:t xml:space="preserve"> a complete reju</w:t>
      </w:r>
      <w:r w:rsidR="00E44D65" w:rsidRPr="00C3772D">
        <w:t>venation of our 4 outdoor courts</w:t>
      </w:r>
      <w:r w:rsidRPr="00C3772D">
        <w:t xml:space="preserve"> next month</w:t>
      </w:r>
      <w:r w:rsidR="00317613" w:rsidRPr="00C3772D">
        <w:t xml:space="preserve">. </w:t>
      </w:r>
      <w:r w:rsidR="00DD3F69" w:rsidRPr="00C3772D">
        <w:t>This will invo</w:t>
      </w:r>
      <w:r w:rsidR="0004709A" w:rsidRPr="00C3772D">
        <w:t xml:space="preserve">lve deep cleaning, sand replacement </w:t>
      </w:r>
      <w:r w:rsidR="00BE0010" w:rsidRPr="00C3772D">
        <w:t xml:space="preserve">&amp; smoothing </w:t>
      </w:r>
      <w:r w:rsidR="00F83EBD" w:rsidRPr="00C3772D">
        <w:t xml:space="preserve">out </w:t>
      </w:r>
      <w:r w:rsidR="00862E6D" w:rsidRPr="00C3772D">
        <w:t xml:space="preserve">any </w:t>
      </w:r>
      <w:r w:rsidR="00BE0010" w:rsidRPr="00C3772D">
        <w:t>significant bumps &amp; hollows</w:t>
      </w:r>
      <w:r w:rsidR="00862E6D" w:rsidRPr="00C3772D">
        <w:t xml:space="preserve">. </w:t>
      </w:r>
      <w:r w:rsidR="00706EBF" w:rsidRPr="00C3772D">
        <w:t>In 201</w:t>
      </w:r>
      <w:r w:rsidR="00C3772D" w:rsidRPr="00C3772D">
        <w:t>4</w:t>
      </w:r>
      <w:r w:rsidR="00706EBF" w:rsidRPr="00C3772D">
        <w:t xml:space="preserve"> when the current courts were laid down the life expectancy was in the region of 10 years before any major ‘rejuvenation’ would be necessary. Today it’s necessary.</w:t>
      </w:r>
    </w:p>
    <w:p w14:paraId="68765CC2" w14:textId="77777777" w:rsidR="00862E6D" w:rsidRDefault="00862E6D" w:rsidP="006A1ED8">
      <w:pPr>
        <w:pStyle w:val="Default"/>
      </w:pPr>
    </w:p>
    <w:p w14:paraId="3FDD3689" w14:textId="752DD30C" w:rsidR="00E860E2" w:rsidRDefault="00862E6D" w:rsidP="006A1ED8">
      <w:pPr>
        <w:pStyle w:val="Default"/>
      </w:pPr>
      <w:r>
        <w:t xml:space="preserve">The work will be </w:t>
      </w:r>
      <w:r w:rsidR="005C7CA1">
        <w:t xml:space="preserve">done by </w:t>
      </w:r>
      <w:r>
        <w:t xml:space="preserve">Court Care </w:t>
      </w:r>
      <w:r w:rsidR="005C7CA1">
        <w:t>who specialise in this</w:t>
      </w:r>
      <w:r w:rsidR="00E860E2">
        <w:t>.</w:t>
      </w:r>
      <w:r w:rsidR="0093244F">
        <w:t xml:space="preserve"> </w:t>
      </w:r>
      <w:r w:rsidR="00EF58AE">
        <w:t xml:space="preserve">Our tennis will be more enjoyable &amp; </w:t>
      </w:r>
      <w:r w:rsidR="00D058E8">
        <w:t xml:space="preserve">will extend the use of the courts by several years. </w:t>
      </w:r>
      <w:r w:rsidR="0003372F">
        <w:t xml:space="preserve"> </w:t>
      </w:r>
      <w:r w:rsidR="00C3772D">
        <w:t>Also,</w:t>
      </w:r>
      <w:r w:rsidR="00F83EBD">
        <w:t xml:space="preserve"> i</w:t>
      </w:r>
      <w:r w:rsidR="0003372F">
        <w:t xml:space="preserve">t </w:t>
      </w:r>
      <w:r w:rsidR="00F83EBD">
        <w:t xml:space="preserve">will </w:t>
      </w:r>
      <w:r w:rsidR="000830CA">
        <w:t xml:space="preserve">improve the safety of the </w:t>
      </w:r>
      <w:r w:rsidR="0085525A">
        <w:t>surface to play on</w:t>
      </w:r>
      <w:r w:rsidR="00C3772D">
        <w:t xml:space="preserve"> and sustain</w:t>
      </w:r>
      <w:r w:rsidR="003B2BEC">
        <w:t xml:space="preserve"> the Club</w:t>
      </w:r>
      <w:r w:rsidR="00C3772D">
        <w:t>’</w:t>
      </w:r>
      <w:r w:rsidR="003B2BEC">
        <w:t xml:space="preserve">s reputation </w:t>
      </w:r>
      <w:r w:rsidR="00F25FE8">
        <w:t>during tournaments.</w:t>
      </w:r>
    </w:p>
    <w:p w14:paraId="3295D78A" w14:textId="77777777" w:rsidR="000364DF" w:rsidRDefault="000364DF" w:rsidP="006A1ED8">
      <w:pPr>
        <w:pStyle w:val="Default"/>
      </w:pPr>
    </w:p>
    <w:p w14:paraId="6EBBAD2B" w14:textId="77777777" w:rsidR="00806C3B" w:rsidRDefault="00BF276C" w:rsidP="006A1ED8">
      <w:pPr>
        <w:pStyle w:val="Default"/>
        <w:rPr>
          <w:i/>
          <w:iCs/>
        </w:rPr>
      </w:pPr>
      <w:r>
        <w:t>Th</w:t>
      </w:r>
      <w:r w:rsidR="006455FB">
        <w:t xml:space="preserve">e Total cost is </w:t>
      </w:r>
      <w:r w:rsidR="00282FE1">
        <w:t xml:space="preserve">14,750 euro. </w:t>
      </w:r>
      <w:r w:rsidR="00706EBF">
        <w:rPr>
          <w:i/>
          <w:iCs/>
        </w:rPr>
        <w:t xml:space="preserve"> </w:t>
      </w:r>
    </w:p>
    <w:p w14:paraId="4F823CB4" w14:textId="77777777" w:rsidR="003F71D4" w:rsidRDefault="003F71D4" w:rsidP="006A1ED8">
      <w:pPr>
        <w:pStyle w:val="Default"/>
      </w:pPr>
    </w:p>
    <w:p w14:paraId="419BBE34" w14:textId="11C42F8D" w:rsidR="005249ED" w:rsidRPr="00706EBF" w:rsidRDefault="003F71D4" w:rsidP="006A1ED8">
      <w:pPr>
        <w:pStyle w:val="Default"/>
        <w:rPr>
          <w:i/>
          <w:iCs/>
        </w:rPr>
      </w:pPr>
      <w:r>
        <w:t xml:space="preserve">As </w:t>
      </w:r>
      <w:r w:rsidR="003A62A6">
        <w:t>external funding is not availab</w:t>
      </w:r>
      <w:r w:rsidR="003A62A6" w:rsidRPr="00806C3B">
        <w:t>le</w:t>
      </w:r>
      <w:r w:rsidR="000474F4" w:rsidRPr="00806C3B">
        <w:t xml:space="preserve">, </w:t>
      </w:r>
      <w:r w:rsidR="00806C3B">
        <w:t>t</w:t>
      </w:r>
      <w:r w:rsidR="00806C3B" w:rsidRPr="00806C3B">
        <w:t>his is a significant cost</w:t>
      </w:r>
      <w:r w:rsidR="00806C3B" w:rsidRPr="00806C3B">
        <w:t xml:space="preserve"> for the club so it was </w:t>
      </w:r>
      <w:r w:rsidR="00C20E23" w:rsidRPr="00806C3B">
        <w:t xml:space="preserve">decided to </w:t>
      </w:r>
      <w:r w:rsidR="00C20E23">
        <w:t xml:space="preserve">ask Members for </w:t>
      </w:r>
      <w:r w:rsidR="005249ED">
        <w:t xml:space="preserve">financial assistance. </w:t>
      </w:r>
      <w:r w:rsidR="00706EBF" w:rsidRPr="00C3772D">
        <w:t xml:space="preserve">This is a completely voluntary contribution to help the rejuvenation costs. </w:t>
      </w:r>
    </w:p>
    <w:p w14:paraId="447A237E" w14:textId="77777777" w:rsidR="005249ED" w:rsidRDefault="005249ED" w:rsidP="006A1ED8">
      <w:pPr>
        <w:pStyle w:val="Default"/>
      </w:pPr>
    </w:p>
    <w:p w14:paraId="28440956" w14:textId="592C529A" w:rsidR="00D058E8" w:rsidRPr="00706EBF" w:rsidRDefault="005249ED" w:rsidP="006A1ED8">
      <w:pPr>
        <w:pStyle w:val="Default"/>
        <w:rPr>
          <w:i/>
          <w:iCs/>
        </w:rPr>
      </w:pPr>
      <w:r>
        <w:t xml:space="preserve">We </w:t>
      </w:r>
      <w:r w:rsidR="0035184F">
        <w:t xml:space="preserve">would be most grateful </w:t>
      </w:r>
      <w:r w:rsidR="002E490D">
        <w:t xml:space="preserve">if you </w:t>
      </w:r>
      <w:r w:rsidR="009001A4">
        <w:t>would</w:t>
      </w:r>
      <w:r w:rsidR="009816D8">
        <w:t xml:space="preserve"> be willing to </w:t>
      </w:r>
      <w:r w:rsidR="002E490D">
        <w:t xml:space="preserve">give a </w:t>
      </w:r>
      <w:r w:rsidR="00806C3B">
        <w:t>1-time</w:t>
      </w:r>
      <w:r w:rsidR="002B57CF">
        <w:t xml:space="preserve"> </w:t>
      </w:r>
      <w:r w:rsidR="00857F6D">
        <w:t>contribution</w:t>
      </w:r>
      <w:r w:rsidR="00154D25">
        <w:t xml:space="preserve"> to help fund this</w:t>
      </w:r>
      <w:r w:rsidR="009816D8">
        <w:t xml:space="preserve"> project</w:t>
      </w:r>
      <w:r w:rsidR="00154D25">
        <w:t xml:space="preserve">. </w:t>
      </w:r>
      <w:r w:rsidR="00D11302">
        <w:t>We suggest an amount of between 20 &amp; 100 euro</w:t>
      </w:r>
      <w:r w:rsidR="00706EBF">
        <w:t xml:space="preserve">, </w:t>
      </w:r>
      <w:r w:rsidR="00706EBF" w:rsidRPr="00C3772D">
        <w:t>but this is completely up to the individual.</w:t>
      </w:r>
    </w:p>
    <w:p w14:paraId="04BB3C40" w14:textId="77777777" w:rsidR="009522C4" w:rsidRDefault="009522C4" w:rsidP="006A1ED8">
      <w:pPr>
        <w:pStyle w:val="Default"/>
      </w:pPr>
    </w:p>
    <w:p w14:paraId="1C66FF98" w14:textId="6C986AF7" w:rsidR="00C3772D" w:rsidRDefault="00C3772D" w:rsidP="006A1ED8">
      <w:pPr>
        <w:pStyle w:val="Default"/>
      </w:pPr>
      <w:r>
        <w:t>You can pay directly by:</w:t>
      </w:r>
    </w:p>
    <w:p w14:paraId="46C10A55" w14:textId="113BD87B" w:rsidR="00C3772D" w:rsidRDefault="00C3772D" w:rsidP="006A1ED8">
      <w:pPr>
        <w:pStyle w:val="Default"/>
      </w:pPr>
      <w:r>
        <w:t>Bank transfer to IBAN</w:t>
      </w:r>
      <w:r w:rsidR="00F25FE8">
        <w:t>: IE34 AIBK 9374 4420 0080 89 - DONATION</w:t>
      </w:r>
    </w:p>
    <w:p w14:paraId="2462FAB7" w14:textId="14C629BC" w:rsidR="00C3772D" w:rsidRDefault="00C3772D" w:rsidP="006A1ED8">
      <w:pPr>
        <w:pStyle w:val="Default"/>
      </w:pPr>
      <w:r>
        <w:t>Cash in an envelope left at the club</w:t>
      </w:r>
      <w:r w:rsidR="00F25FE8">
        <w:t xml:space="preserve"> </w:t>
      </w:r>
    </w:p>
    <w:p w14:paraId="76B9D8AE" w14:textId="77777777" w:rsidR="009522C4" w:rsidRDefault="009522C4" w:rsidP="006A1ED8">
      <w:pPr>
        <w:pStyle w:val="Default"/>
      </w:pPr>
    </w:p>
    <w:p w14:paraId="7CF1EE05" w14:textId="481ACE4E" w:rsidR="00152991" w:rsidRDefault="00152991" w:rsidP="006A1ED8">
      <w:pPr>
        <w:pStyle w:val="Default"/>
      </w:pPr>
    </w:p>
    <w:p w14:paraId="47DE3BD7" w14:textId="7C6E69B0" w:rsidR="00D11302" w:rsidRDefault="00152991" w:rsidP="006A1ED8">
      <w:pPr>
        <w:pStyle w:val="Default"/>
      </w:pPr>
      <w:r>
        <w:t>Thank you</w:t>
      </w:r>
      <w:r w:rsidR="005E7E46">
        <w:t>.</w:t>
      </w:r>
    </w:p>
    <w:p w14:paraId="24688304" w14:textId="77777777" w:rsidR="00152991" w:rsidRDefault="00152991" w:rsidP="006A1ED8">
      <w:pPr>
        <w:pStyle w:val="Default"/>
      </w:pPr>
    </w:p>
    <w:p w14:paraId="65A56106" w14:textId="77777777" w:rsidR="00152991" w:rsidRDefault="00152991" w:rsidP="006A1ED8">
      <w:pPr>
        <w:pStyle w:val="Default"/>
      </w:pPr>
    </w:p>
    <w:p w14:paraId="2CA0926D" w14:textId="08EE134D" w:rsidR="00D11302" w:rsidRDefault="005E1FD2" w:rsidP="006A1ED8">
      <w:pPr>
        <w:pStyle w:val="Default"/>
      </w:pPr>
      <w:r>
        <w:t>Benoit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Suzanne</w:t>
      </w:r>
    </w:p>
    <w:p w14:paraId="2CDD57FE" w14:textId="3772C8A4" w:rsidR="00EF3725" w:rsidRPr="00EF3725" w:rsidRDefault="005E1FD2" w:rsidP="009522C4">
      <w:pPr>
        <w:pStyle w:val="Default"/>
      </w:pPr>
      <w:r>
        <w:t xml:space="preserve">Board Chairperson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Committee Chairperson </w:t>
      </w:r>
      <w:r>
        <w:tab/>
      </w:r>
    </w:p>
    <w:p w14:paraId="126E1378" w14:textId="77777777" w:rsidR="00EF3725" w:rsidRDefault="00EF3725" w:rsidP="00EF3725">
      <w:pPr>
        <w:rPr>
          <w:lang w:val="en-IE"/>
        </w:rPr>
      </w:pPr>
    </w:p>
    <w:p w14:paraId="30F2A06B" w14:textId="77777777" w:rsidR="005E7E46" w:rsidRPr="00EF3725" w:rsidRDefault="005E7E46" w:rsidP="00EF3725">
      <w:pPr>
        <w:rPr>
          <w:lang w:val="en-IE"/>
        </w:rPr>
      </w:pPr>
    </w:p>
    <w:p w14:paraId="6B0234F6" w14:textId="04AEC3AF" w:rsidR="00EF3725" w:rsidRPr="005E7E46" w:rsidRDefault="009522C4" w:rsidP="00EF3725">
      <w:pPr>
        <w:rPr>
          <w:rFonts w:ascii="Arial" w:hAnsi="Arial" w:cs="Arial"/>
          <w:color w:val="000000"/>
          <w:sz w:val="24"/>
          <w:szCs w:val="24"/>
          <w:lang w:val="en-IE"/>
        </w:rPr>
      </w:pPr>
      <w:r w:rsidRPr="005E7E46">
        <w:rPr>
          <w:rFonts w:ascii="Arial" w:hAnsi="Arial" w:cs="Arial"/>
          <w:color w:val="000000"/>
          <w:sz w:val="24"/>
          <w:szCs w:val="24"/>
          <w:lang w:val="en-IE"/>
        </w:rPr>
        <w:t xml:space="preserve">PS: if you have any questions </w:t>
      </w:r>
      <w:r w:rsidR="005E7E46">
        <w:rPr>
          <w:rFonts w:ascii="Arial" w:hAnsi="Arial" w:cs="Arial"/>
          <w:color w:val="000000"/>
          <w:sz w:val="24"/>
          <w:szCs w:val="24"/>
          <w:lang w:val="en-IE"/>
        </w:rPr>
        <w:t xml:space="preserve">on the project </w:t>
      </w:r>
      <w:r w:rsidRPr="005E7E46">
        <w:rPr>
          <w:rFonts w:ascii="Arial" w:hAnsi="Arial" w:cs="Arial"/>
          <w:color w:val="000000"/>
          <w:sz w:val="24"/>
          <w:szCs w:val="24"/>
          <w:lang w:val="en-IE"/>
        </w:rPr>
        <w:t xml:space="preserve">please </w:t>
      </w:r>
      <w:r w:rsidR="005E7E46" w:rsidRPr="005E7E46">
        <w:rPr>
          <w:rFonts w:ascii="Arial" w:hAnsi="Arial" w:cs="Arial"/>
          <w:color w:val="000000"/>
          <w:sz w:val="24"/>
          <w:szCs w:val="24"/>
          <w:lang w:val="en-IE"/>
        </w:rPr>
        <w:t>contact us</w:t>
      </w:r>
      <w:r w:rsidR="005E7E46">
        <w:rPr>
          <w:rFonts w:ascii="Arial" w:hAnsi="Arial" w:cs="Arial"/>
          <w:color w:val="000000"/>
          <w:sz w:val="24"/>
          <w:szCs w:val="24"/>
          <w:lang w:val="en-IE"/>
        </w:rPr>
        <w:t>.</w:t>
      </w:r>
    </w:p>
    <w:p w14:paraId="51ABCC8D" w14:textId="77777777" w:rsidR="00EF3725" w:rsidRPr="00EF3725" w:rsidRDefault="00EF3725" w:rsidP="00EF3725">
      <w:pPr>
        <w:rPr>
          <w:lang w:val="en-IE"/>
        </w:rPr>
      </w:pPr>
    </w:p>
    <w:sectPr w:rsidR="00EF3725" w:rsidRPr="00EF3725" w:rsidSect="003F5E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128A" w14:textId="77777777" w:rsidR="00683EA8" w:rsidRDefault="00683EA8" w:rsidP="00AC7CD1">
      <w:pPr>
        <w:spacing w:after="0" w:line="240" w:lineRule="auto"/>
      </w:pPr>
      <w:r>
        <w:separator/>
      </w:r>
    </w:p>
  </w:endnote>
  <w:endnote w:type="continuationSeparator" w:id="0">
    <w:p w14:paraId="50451B3A" w14:textId="77777777" w:rsidR="00683EA8" w:rsidRDefault="00683EA8" w:rsidP="00AC7CD1">
      <w:pPr>
        <w:spacing w:after="0" w:line="240" w:lineRule="auto"/>
      </w:pPr>
      <w:r>
        <w:continuationSeparator/>
      </w:r>
    </w:p>
  </w:endnote>
  <w:endnote w:type="continuationNotice" w:id="1">
    <w:p w14:paraId="583F4852" w14:textId="77777777" w:rsidR="00683EA8" w:rsidRDefault="00683E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E60B" w14:textId="15469F95" w:rsidR="00BA568E" w:rsidRDefault="002857AE">
    <w:pPr>
      <w:pStyle w:val="Footer"/>
    </w:pPr>
    <w:r w:rsidRPr="002857AE">
      <w:rPr>
        <w:sz w:val="18"/>
        <w:szCs w:val="18"/>
      </w:rPr>
      <w:t xml:space="preserve">Registration Number: 489000 | Directors: </w:t>
    </w:r>
    <w:r w:rsidR="00A4684D">
      <w:rPr>
        <w:sz w:val="18"/>
        <w:szCs w:val="18"/>
      </w:rPr>
      <w:t>B. Lusson, C. Harley, J. Roe, L. Ruane, K. Allsopp</w:t>
    </w:r>
    <w:r w:rsidRPr="002857AE">
      <w:rPr>
        <w:sz w:val="18"/>
        <w:szCs w:val="18"/>
      </w:rPr>
      <w:t xml:space="preserve"> </w:t>
    </w:r>
    <w:r w:rsidR="00033BF9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9400756" wp14:editId="1588056F">
              <wp:simplePos x="0" y="0"/>
              <wp:positionH relativeFrom="column">
                <wp:posOffset>18989</wp:posOffset>
              </wp:positionH>
              <wp:positionV relativeFrom="paragraph">
                <wp:posOffset>-91440</wp:posOffset>
              </wp:positionV>
              <wp:extent cx="5924611" cy="18604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D23BC21" id="Rectangle 2" o:spid="_x0000_s1026" style="position:absolute;margin-left:1.5pt;margin-top:-7.2pt;width:466.5pt;height:1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" fillcolor="#ed7d31 [3205]" stroked="f" strokeweight="1pt">
              <w10:wrap type="square"/>
            </v:rect>
          </w:pict>
        </mc:Fallback>
      </mc:AlternateContent>
    </w:r>
    <w:r w:rsidR="00475DC4">
      <w:rPr>
        <w:noProof/>
      </w:rPr>
      <mc:AlternateContent>
        <mc:Choice Requires="wps">
          <w:drawing>
            <wp:anchor distT="0" distB="0" distL="0" distR="0" simplePos="0" relativeHeight="251686912" behindDoc="0" locked="0" layoutInCell="1" allowOverlap="1" wp14:anchorId="4746FB08" wp14:editId="1E453B8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10326370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5A042E" w14:textId="77777777" w:rsidR="00475DC4" w:rsidRDefault="00475DC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46FB08" id="Rectangle 4" o:spid="_x0000_s1028" style="position:absolute;margin-left:0;margin-top:0;width:36pt;height:25.2pt;z-index:2516869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" fillcolor="#ed7d31 [3205]" stroked="f" strokeweight="3pt">
              <v:textbox>
                <w:txbxContent>
                  <w:p w14:paraId="525A042E" w14:textId="77777777" w:rsidR="00475DC4" w:rsidRDefault="00475DC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6E65" w14:textId="1243914D" w:rsidR="00953B1A" w:rsidRDefault="00475DC4">
    <w:pPr>
      <w:pStyle w:val="Footer"/>
    </w:pPr>
    <w:r w:rsidRPr="002857AE">
      <w:rPr>
        <w:caps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E4818BA" wp14:editId="3EE96F9D">
              <wp:simplePos x="0" y="0"/>
              <wp:positionH relativeFrom="column">
                <wp:posOffset>18989</wp:posOffset>
              </wp:positionH>
              <wp:positionV relativeFrom="paragraph">
                <wp:posOffset>-91593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724CDA52" id="Rectangle 38" o:spid="_x0000_s1026" style="position:absolute;margin-left:1.5pt;margin-top:-7.2pt;width:466.5pt;height:1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" fillcolor="#ed7d31 [3205]" stroked="f" strokeweight="1pt">
              <w10:wrap type="square"/>
            </v:rect>
          </w:pict>
        </mc:Fallback>
      </mc:AlternateContent>
    </w:r>
    <w:r w:rsidR="002857AE" w:rsidRPr="002857AE">
      <w:rPr>
        <w:sz w:val="18"/>
        <w:szCs w:val="18"/>
      </w:rPr>
      <w:t>Registration Number: 489000</w:t>
    </w:r>
    <w:r w:rsidR="002857AE">
      <w:rPr>
        <w:sz w:val="18"/>
        <w:szCs w:val="18"/>
      </w:rPr>
      <w:t xml:space="preserve"> | Directors: </w:t>
    </w:r>
    <w:r w:rsidR="00EF3725">
      <w:rPr>
        <w:sz w:val="18"/>
        <w:szCs w:val="18"/>
      </w:rPr>
      <w:t xml:space="preserve">K. Allsopp, </w:t>
    </w:r>
    <w:r w:rsidR="00900992">
      <w:rPr>
        <w:sz w:val="18"/>
        <w:szCs w:val="18"/>
      </w:rPr>
      <w:t xml:space="preserve">A. Hartnett, </w:t>
    </w:r>
    <w:r w:rsidR="00A4684D">
      <w:rPr>
        <w:sz w:val="18"/>
        <w:szCs w:val="18"/>
      </w:rPr>
      <w:t>B. Lusson, J. Roe, L. Ruane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2D2E" w14:textId="77777777" w:rsidR="00683EA8" w:rsidRDefault="00683EA8" w:rsidP="00AC7CD1">
      <w:pPr>
        <w:spacing w:after="0" w:line="240" w:lineRule="auto"/>
      </w:pPr>
      <w:r>
        <w:separator/>
      </w:r>
    </w:p>
  </w:footnote>
  <w:footnote w:type="continuationSeparator" w:id="0">
    <w:p w14:paraId="2D884FDA" w14:textId="77777777" w:rsidR="00683EA8" w:rsidRDefault="00683EA8" w:rsidP="00AC7CD1">
      <w:pPr>
        <w:spacing w:after="0" w:line="240" w:lineRule="auto"/>
      </w:pPr>
      <w:r>
        <w:continuationSeparator/>
      </w:r>
    </w:p>
  </w:footnote>
  <w:footnote w:type="continuationNotice" w:id="1">
    <w:p w14:paraId="0E611D73" w14:textId="77777777" w:rsidR="00683EA8" w:rsidRDefault="00683E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7896" w14:textId="332B3CB2" w:rsidR="003C2AA4" w:rsidRDefault="00A8662B" w:rsidP="000A2E0B">
    <w:pPr>
      <w:pStyle w:val="Header"/>
      <w:jc w:val="center"/>
    </w:pPr>
    <w:r w:rsidRPr="00A8662B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1CC4562D" wp14:editId="332ACA33">
              <wp:simplePos x="0" y="0"/>
              <wp:positionH relativeFrom="margin">
                <wp:posOffset>2327564</wp:posOffset>
              </wp:positionH>
              <wp:positionV relativeFrom="paragraph">
                <wp:posOffset>43716</wp:posOffset>
              </wp:positionV>
              <wp:extent cx="3476625" cy="937895"/>
              <wp:effectExtent l="0" t="0" r="9525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6245A" w14:textId="77777777" w:rsidR="00A8662B" w:rsidRDefault="00A8662B" w:rsidP="00A8662B">
                          <w:pPr>
                            <w:jc w:val="right"/>
                            <w:rPr>
                              <w:b/>
                              <w:bCs/>
                              <w:color w:val="A5A5A5" w:themeColor="accent3"/>
                            </w:rPr>
                          </w:pPr>
                          <w:r>
                            <w:rPr>
                              <w:b/>
                              <w:bCs/>
                              <w:color w:val="A5A5A5" w:themeColor="accent3"/>
                            </w:rPr>
                            <w:t>Claremorris Lawn Tennis Club CLG</w:t>
                          </w:r>
                        </w:p>
                        <w:p w14:paraId="6D8D7B8A" w14:textId="77777777" w:rsidR="00A8662B" w:rsidRPr="00206F4D" w:rsidRDefault="00A8662B" w:rsidP="00A8662B">
                          <w:pPr>
                            <w:jc w:val="right"/>
                            <w:rPr>
                              <w:b/>
                              <w:bCs/>
                              <w:color w:val="A5A5A5" w:themeColor="accent3"/>
                            </w:rPr>
                          </w:pPr>
                          <w:r w:rsidRPr="00206F4D">
                            <w:rPr>
                              <w:b/>
                              <w:bCs/>
                              <w:color w:val="A5A5A5" w:themeColor="accent3"/>
                            </w:rPr>
                            <w:t xml:space="preserve">Dalton Street, Claremorris, Co. Mayo </w:t>
                          </w:r>
                        </w:p>
                        <w:p w14:paraId="67C95E15" w14:textId="77777777" w:rsidR="00A8662B" w:rsidRPr="00206F4D" w:rsidRDefault="00A8662B" w:rsidP="00A8662B">
                          <w:pPr>
                            <w:jc w:val="right"/>
                            <w:rPr>
                              <w:color w:val="A5A5A5" w:themeColor="accent3"/>
                            </w:rPr>
                          </w:pPr>
                          <w:r>
                            <w:rPr>
                              <w:b/>
                              <w:bCs/>
                              <w:color w:val="A5A5A5" w:themeColor="accent3"/>
                            </w:rPr>
                            <w:t>c</w:t>
                          </w:r>
                          <w:r w:rsidRPr="00206F4D">
                            <w:rPr>
                              <w:b/>
                              <w:bCs/>
                              <w:color w:val="A5A5A5" w:themeColor="accent3"/>
                            </w:rPr>
                            <w:t>laremorristennis@gmail.com | +353 87 141 2301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456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3.25pt;margin-top:3.45pt;width:273.75pt;height:73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" stroked="f">
              <v:textbox>
                <w:txbxContent>
                  <w:p w14:paraId="5466245A" w14:textId="77777777" w:rsidR="00A8662B" w:rsidRDefault="00A8662B" w:rsidP="00A8662B">
                    <w:pPr>
                      <w:jc w:val="right"/>
                      <w:rPr>
                        <w:b/>
                        <w:bCs/>
                        <w:color w:val="A5A5A5" w:themeColor="accent3"/>
                      </w:rPr>
                    </w:pPr>
                    <w:r>
                      <w:rPr>
                        <w:b/>
                        <w:bCs/>
                        <w:color w:val="A5A5A5" w:themeColor="accent3"/>
                      </w:rPr>
                      <w:t>Claremorris Lawn Tennis Club CLG</w:t>
                    </w:r>
                  </w:p>
                  <w:p w14:paraId="6D8D7B8A" w14:textId="77777777" w:rsidR="00A8662B" w:rsidRPr="00206F4D" w:rsidRDefault="00A8662B" w:rsidP="00A8662B">
                    <w:pPr>
                      <w:jc w:val="right"/>
                      <w:rPr>
                        <w:b/>
                        <w:bCs/>
                        <w:color w:val="A5A5A5" w:themeColor="accent3"/>
                      </w:rPr>
                    </w:pPr>
                    <w:r w:rsidRPr="00206F4D">
                      <w:rPr>
                        <w:b/>
                        <w:bCs/>
                        <w:color w:val="A5A5A5" w:themeColor="accent3"/>
                      </w:rPr>
                      <w:t xml:space="preserve">Dalton Street, Claremorris, Co. Mayo </w:t>
                    </w:r>
                  </w:p>
                  <w:p w14:paraId="67C95E15" w14:textId="77777777" w:rsidR="00A8662B" w:rsidRPr="00206F4D" w:rsidRDefault="00A8662B" w:rsidP="00A8662B">
                    <w:pPr>
                      <w:jc w:val="right"/>
                      <w:rPr>
                        <w:color w:val="A5A5A5" w:themeColor="accent3"/>
                      </w:rPr>
                    </w:pPr>
                    <w:r>
                      <w:rPr>
                        <w:b/>
                        <w:bCs/>
                        <w:color w:val="A5A5A5" w:themeColor="accent3"/>
                      </w:rPr>
                      <w:t>c</w:t>
                    </w:r>
                    <w:r w:rsidRPr="00206F4D">
                      <w:rPr>
                        <w:b/>
                        <w:bCs/>
                        <w:color w:val="A5A5A5" w:themeColor="accent3"/>
                      </w:rPr>
                      <w:t>laremorristennis@gmail.com | +353 87 141 2301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104B9">
      <w:rPr>
        <w:b/>
        <w:bCs/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5168F6CD" wp14:editId="1921ABCA">
              <wp:simplePos x="0" y="0"/>
              <wp:positionH relativeFrom="margin">
                <wp:align>left</wp:align>
              </wp:positionH>
              <wp:positionV relativeFrom="paragraph">
                <wp:posOffset>8700</wp:posOffset>
              </wp:positionV>
              <wp:extent cx="819397" cy="53439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397" cy="534390"/>
                        <a:chOff x="0" y="0"/>
                        <a:chExt cx="2231110" cy="155336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4390" y="0"/>
                          <a:ext cx="169672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1" descr="Image preview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462" t="19555" r="29730" b="25346"/>
                        <a:stretch/>
                      </pic:blipFill>
                      <pic:spPr bwMode="auto">
                        <a:xfrm>
                          <a:off x="0" y="427512"/>
                          <a:ext cx="1125855" cy="1125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BED85AB" id="Group 3" o:spid="_x0000_s1026" style="position:absolute;margin-left:0;margin-top:.7pt;width:64.5pt;height:42.1pt;z-index:251691008;mso-position-horizontal:left;mso-position-horizontal-relative:margin;mso-width-relative:margin;mso-height-relative:margin" coordsize="22311,15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343;width:16968;height:1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">
                <v:imagedata r:id="rId3" o:title=""/>
              </v:shape>
              <v:shape id="Picture 1" o:spid="_x0000_s1028" type="#_x0000_t75" alt="Image preview" style="position:absolute;top:4275;width:11258;height:1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">
                <v:imagedata r:id="rId4" o:title="Image preview" croptop="12816f" cropbottom="16611f" cropleft="20619f" cropright="19484f"/>
              </v:shape>
              <w10:wrap anchorx="margin"/>
            </v:group>
          </w:pict>
        </mc:Fallback>
      </mc:AlternateContent>
    </w:r>
    <w:r w:rsidR="00044F66" w:rsidRPr="007011C2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1CE153C5" wp14:editId="0B5778FF">
              <wp:simplePos x="0" y="0"/>
              <wp:positionH relativeFrom="margin">
                <wp:posOffset>2332273</wp:posOffset>
              </wp:positionH>
              <wp:positionV relativeFrom="paragraph">
                <wp:posOffset>43622</wp:posOffset>
              </wp:positionV>
              <wp:extent cx="3476625" cy="533400"/>
              <wp:effectExtent l="0" t="0" r="9525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9F5CA" w14:textId="77777777" w:rsidR="00BF48B5" w:rsidRPr="00206F4D" w:rsidRDefault="00BF48B5" w:rsidP="00BF48B5">
                          <w:pPr>
                            <w:jc w:val="right"/>
                            <w:rPr>
                              <w:b/>
                              <w:bCs/>
                              <w:color w:val="A5A5A5" w:themeColor="accent3"/>
                            </w:rPr>
                          </w:pPr>
                          <w:r w:rsidRPr="00206F4D">
                            <w:rPr>
                              <w:b/>
                              <w:bCs/>
                              <w:color w:val="A5A5A5" w:themeColor="accent3"/>
                            </w:rPr>
                            <w:t xml:space="preserve">Dalton Street, Claremorris, Co. Mayo </w:t>
                          </w:r>
                        </w:p>
                        <w:p w14:paraId="0416F392" w14:textId="77777777" w:rsidR="00BF48B5" w:rsidRPr="00206F4D" w:rsidRDefault="00F14902" w:rsidP="00BF48B5">
                          <w:pPr>
                            <w:jc w:val="right"/>
                            <w:rPr>
                              <w:color w:val="A5A5A5" w:themeColor="accent3"/>
                            </w:rPr>
                          </w:pPr>
                          <w:r>
                            <w:rPr>
                              <w:b/>
                              <w:bCs/>
                              <w:color w:val="A5A5A5" w:themeColor="accent3"/>
                            </w:rPr>
                            <w:t>c</w:t>
                          </w:r>
                          <w:r w:rsidR="00BF48B5" w:rsidRPr="00206F4D">
                            <w:rPr>
                              <w:b/>
                              <w:bCs/>
                              <w:color w:val="A5A5A5" w:themeColor="accent3"/>
                            </w:rPr>
                            <w:t>laremorristennis@gmail.com | +353 87 141 2301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E153C5" id="_x0000_s1027" type="#_x0000_t202" style="position:absolute;left:0;text-align:left;margin-left:183.65pt;margin-top:3.45pt;width:273.75pt;height:4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" stroked="f">
              <v:textbox>
                <w:txbxContent>
                  <w:p w14:paraId="07B9F5CA" w14:textId="77777777" w:rsidR="00BF48B5" w:rsidRPr="00206F4D" w:rsidRDefault="00BF48B5" w:rsidP="00BF48B5">
                    <w:pPr>
                      <w:jc w:val="right"/>
                      <w:rPr>
                        <w:b/>
                        <w:bCs/>
                        <w:color w:val="A5A5A5" w:themeColor="accent3"/>
                      </w:rPr>
                    </w:pPr>
                    <w:r w:rsidRPr="00206F4D">
                      <w:rPr>
                        <w:b/>
                        <w:bCs/>
                        <w:color w:val="A5A5A5" w:themeColor="accent3"/>
                      </w:rPr>
                      <w:t xml:space="preserve">Dalton Street, Claremorris, Co. Mayo </w:t>
                    </w:r>
                  </w:p>
                  <w:p w14:paraId="0416F392" w14:textId="77777777" w:rsidR="00BF48B5" w:rsidRPr="00206F4D" w:rsidRDefault="00F14902" w:rsidP="00BF48B5">
                    <w:pPr>
                      <w:jc w:val="right"/>
                      <w:rPr>
                        <w:color w:val="A5A5A5" w:themeColor="accent3"/>
                      </w:rPr>
                    </w:pPr>
                    <w:r>
                      <w:rPr>
                        <w:b/>
                        <w:bCs/>
                        <w:color w:val="A5A5A5" w:themeColor="accent3"/>
                      </w:rPr>
                      <w:t>c</w:t>
                    </w:r>
                    <w:r w:rsidR="00BF48B5" w:rsidRPr="00206F4D">
                      <w:rPr>
                        <w:b/>
                        <w:bCs/>
                        <w:color w:val="A5A5A5" w:themeColor="accent3"/>
                      </w:rPr>
                      <w:t>laremorristennis@gmail.com | +353 87 141 2301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52D75FC" w14:textId="77777777" w:rsidR="002104B9" w:rsidRDefault="002104B9" w:rsidP="000A2E0B">
    <w:pPr>
      <w:pStyle w:val="Header"/>
      <w:rPr>
        <w:lang w:val="en-IE"/>
      </w:rPr>
    </w:pPr>
  </w:p>
  <w:p w14:paraId="092C812B" w14:textId="77777777" w:rsidR="002104B9" w:rsidRDefault="002104B9" w:rsidP="000A2E0B">
    <w:pPr>
      <w:pStyle w:val="Header"/>
      <w:rPr>
        <w:lang w:val="en-IE"/>
      </w:rPr>
    </w:pPr>
  </w:p>
  <w:p w14:paraId="17E4DCEB" w14:textId="77777777" w:rsidR="002104B9" w:rsidRDefault="002104B9" w:rsidP="000A2E0B">
    <w:pPr>
      <w:pStyle w:val="Header"/>
      <w:rPr>
        <w:lang w:val="en-IE"/>
      </w:rPr>
    </w:pPr>
  </w:p>
  <w:p w14:paraId="2C3C8932" w14:textId="77777777" w:rsidR="002857AE" w:rsidRDefault="002857AE" w:rsidP="000A2E0B">
    <w:pPr>
      <w:pStyle w:val="Header"/>
      <w:rPr>
        <w:lang w:val="en-IE"/>
      </w:rPr>
    </w:pPr>
  </w:p>
  <w:p w14:paraId="2651715E" w14:textId="7EFA9CF4" w:rsidR="009234E3" w:rsidRPr="008219D7" w:rsidRDefault="009234E3" w:rsidP="008219D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82C2" w14:textId="5D435208" w:rsidR="00BF48B5" w:rsidRPr="00BD4F04" w:rsidRDefault="00A8662B" w:rsidP="00BF48B5">
    <w:pPr>
      <w:pStyle w:val="Header"/>
      <w:jc w:val="right"/>
      <w:rPr>
        <w:b/>
        <w:bCs/>
      </w:rPr>
    </w:pPr>
    <w:r w:rsidRPr="007011C2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AA262B4" wp14:editId="512EA8EF">
              <wp:simplePos x="0" y="0"/>
              <wp:positionH relativeFrom="margin">
                <wp:posOffset>2446020</wp:posOffset>
              </wp:positionH>
              <wp:positionV relativeFrom="paragraph">
                <wp:posOffset>7620</wp:posOffset>
              </wp:positionV>
              <wp:extent cx="3476625" cy="937895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0EC56B" w14:textId="01A25BC2" w:rsidR="00A8662B" w:rsidRDefault="00A8662B" w:rsidP="00BF48B5">
                          <w:pPr>
                            <w:jc w:val="right"/>
                            <w:rPr>
                              <w:b/>
                              <w:bCs/>
                              <w:color w:val="A5A5A5" w:themeColor="accent3"/>
                            </w:rPr>
                          </w:pPr>
                          <w:r>
                            <w:rPr>
                              <w:b/>
                              <w:bCs/>
                              <w:color w:val="A5A5A5" w:themeColor="accent3"/>
                            </w:rPr>
                            <w:t>Claremorris Lawn Tennis Club CLG</w:t>
                          </w:r>
                        </w:p>
                        <w:p w14:paraId="7CDD71F4" w14:textId="7AAEEEDE" w:rsidR="00BF48B5" w:rsidRPr="00206F4D" w:rsidRDefault="00BF48B5" w:rsidP="00BF48B5">
                          <w:pPr>
                            <w:jc w:val="right"/>
                            <w:rPr>
                              <w:b/>
                              <w:bCs/>
                              <w:color w:val="A5A5A5" w:themeColor="accent3"/>
                            </w:rPr>
                          </w:pPr>
                          <w:r w:rsidRPr="00206F4D">
                            <w:rPr>
                              <w:b/>
                              <w:bCs/>
                              <w:color w:val="A5A5A5" w:themeColor="accent3"/>
                            </w:rPr>
                            <w:t xml:space="preserve">Dalton Street, Claremorris, Co. Mayo </w:t>
                          </w:r>
                        </w:p>
                        <w:p w14:paraId="5669AA48" w14:textId="77777777" w:rsidR="00BF48B5" w:rsidRPr="00206F4D" w:rsidRDefault="00F14902" w:rsidP="00BF48B5">
                          <w:pPr>
                            <w:jc w:val="right"/>
                            <w:rPr>
                              <w:color w:val="A5A5A5" w:themeColor="accent3"/>
                            </w:rPr>
                          </w:pPr>
                          <w:r>
                            <w:rPr>
                              <w:b/>
                              <w:bCs/>
                              <w:color w:val="A5A5A5" w:themeColor="accent3"/>
                            </w:rPr>
                            <w:t>c</w:t>
                          </w:r>
                          <w:r w:rsidR="00BF48B5" w:rsidRPr="00206F4D">
                            <w:rPr>
                              <w:b/>
                              <w:bCs/>
                              <w:color w:val="A5A5A5" w:themeColor="accent3"/>
                            </w:rPr>
                            <w:t>laremorristennis@gmail.com | +353 87 141 2301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262B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92.6pt;margin-top:.6pt;width:273.75pt;height:73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" stroked="f">
              <v:textbox>
                <w:txbxContent>
                  <w:p w14:paraId="240EC56B" w14:textId="01A25BC2" w:rsidR="00A8662B" w:rsidRDefault="00A8662B" w:rsidP="00BF48B5">
                    <w:pPr>
                      <w:jc w:val="right"/>
                      <w:rPr>
                        <w:b/>
                        <w:bCs/>
                        <w:color w:val="A5A5A5" w:themeColor="accent3"/>
                      </w:rPr>
                    </w:pPr>
                    <w:r>
                      <w:rPr>
                        <w:b/>
                        <w:bCs/>
                        <w:color w:val="A5A5A5" w:themeColor="accent3"/>
                      </w:rPr>
                      <w:t>Claremorris Lawn Tennis Club CLG</w:t>
                    </w:r>
                  </w:p>
                  <w:p w14:paraId="7CDD71F4" w14:textId="7AAEEEDE" w:rsidR="00BF48B5" w:rsidRPr="00206F4D" w:rsidRDefault="00BF48B5" w:rsidP="00BF48B5">
                    <w:pPr>
                      <w:jc w:val="right"/>
                      <w:rPr>
                        <w:b/>
                        <w:bCs/>
                        <w:color w:val="A5A5A5" w:themeColor="accent3"/>
                      </w:rPr>
                    </w:pPr>
                    <w:r w:rsidRPr="00206F4D">
                      <w:rPr>
                        <w:b/>
                        <w:bCs/>
                        <w:color w:val="A5A5A5" w:themeColor="accent3"/>
                      </w:rPr>
                      <w:t xml:space="preserve">Dalton Street, Claremorris, Co. Mayo </w:t>
                    </w:r>
                  </w:p>
                  <w:p w14:paraId="5669AA48" w14:textId="77777777" w:rsidR="00BF48B5" w:rsidRPr="00206F4D" w:rsidRDefault="00F14902" w:rsidP="00BF48B5">
                    <w:pPr>
                      <w:jc w:val="right"/>
                      <w:rPr>
                        <w:color w:val="A5A5A5" w:themeColor="accent3"/>
                      </w:rPr>
                    </w:pPr>
                    <w:r>
                      <w:rPr>
                        <w:b/>
                        <w:bCs/>
                        <w:color w:val="A5A5A5" w:themeColor="accent3"/>
                      </w:rPr>
                      <w:t>c</w:t>
                    </w:r>
                    <w:r w:rsidR="00BF48B5" w:rsidRPr="00206F4D">
                      <w:rPr>
                        <w:b/>
                        <w:bCs/>
                        <w:color w:val="A5A5A5" w:themeColor="accent3"/>
                      </w:rPr>
                      <w:t>laremorristennis@gmail.com | +353 87 141 2301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104B9">
      <w:rPr>
        <w:b/>
        <w:bCs/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868F1DA" wp14:editId="00933F98">
              <wp:simplePos x="0" y="0"/>
              <wp:positionH relativeFrom="column">
                <wp:posOffset>0</wp:posOffset>
              </wp:positionH>
              <wp:positionV relativeFrom="paragraph">
                <wp:posOffset>8090</wp:posOffset>
              </wp:positionV>
              <wp:extent cx="2231110" cy="1553367"/>
              <wp:effectExtent l="0" t="0" r="0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31110" cy="1553367"/>
                        <a:chOff x="0" y="0"/>
                        <a:chExt cx="2231110" cy="1553367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4390" y="0"/>
                          <a:ext cx="169672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Picture 1" descr="Image preview">
                          <a:extLst>
                            <a:ext uri="{FF2B5EF4-FFF2-40B4-BE49-F238E27FC236}">
                              <a16:creationId xmlns:a16="http://schemas.microsoft.com/office/drawing/2014/main" id="{D0F4834D-A417-4B2A-BA1A-FB66860B299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462" t="19555" r="29730" b="25346"/>
                        <a:stretch/>
                      </pic:blipFill>
                      <pic:spPr bwMode="auto">
                        <a:xfrm>
                          <a:off x="0" y="427512"/>
                          <a:ext cx="1125855" cy="1125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2D64D7C" id="Group 1" o:spid="_x0000_s1026" style="position:absolute;margin-left:0;margin-top:.65pt;width:175.7pt;height:122.3pt;z-index:251678720" coordsize="22311,15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5343;width:16968;height:1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">
                <v:imagedata r:id="rId3" o:title=""/>
              </v:shape>
              <v:shape id="Picture 1" o:spid="_x0000_s1028" type="#_x0000_t75" alt="Image preview" style="position:absolute;top:4275;width:11258;height:1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">
                <v:imagedata r:id="rId4" o:title="Image preview" croptop="12816f" cropbottom="16611f" cropleft="20619f" cropright="19484f"/>
              </v:shape>
            </v:group>
          </w:pict>
        </mc:Fallback>
      </mc:AlternateContent>
    </w:r>
  </w:p>
  <w:p w14:paraId="62F20CD7" w14:textId="5191F3D3" w:rsidR="00BF48B5" w:rsidRDefault="00BF48B5" w:rsidP="00BF48B5">
    <w:pPr>
      <w:pStyle w:val="Header"/>
      <w:jc w:val="right"/>
    </w:pPr>
  </w:p>
  <w:p w14:paraId="42D5390E" w14:textId="77777777" w:rsidR="000A2E0B" w:rsidRDefault="000A2E0B" w:rsidP="00BF48B5">
    <w:pPr>
      <w:pStyle w:val="Header"/>
      <w:jc w:val="right"/>
    </w:pPr>
  </w:p>
  <w:p w14:paraId="55106684" w14:textId="77777777" w:rsidR="002104B9" w:rsidRDefault="002104B9" w:rsidP="002104B9">
    <w:pPr>
      <w:pStyle w:val="Header"/>
      <w:jc w:val="right"/>
    </w:pPr>
  </w:p>
  <w:p w14:paraId="3BB18154" w14:textId="77777777" w:rsidR="002857AE" w:rsidRDefault="002857AE" w:rsidP="002104B9">
    <w:pPr>
      <w:pStyle w:val="Header"/>
      <w:jc w:val="right"/>
    </w:pPr>
  </w:p>
  <w:p w14:paraId="62D5B644" w14:textId="77777777" w:rsidR="002857AE" w:rsidRDefault="002857AE" w:rsidP="002104B9">
    <w:pPr>
      <w:pStyle w:val="Header"/>
      <w:jc w:val="right"/>
    </w:pPr>
  </w:p>
  <w:p w14:paraId="723FBE50" w14:textId="77777777" w:rsidR="00BF48B5" w:rsidRDefault="00BF48B5" w:rsidP="00BF48B5">
    <w:pPr>
      <w:pStyle w:val="Header"/>
      <w:jc w:val="right"/>
    </w:pPr>
  </w:p>
  <w:p w14:paraId="17E20A03" w14:textId="3BBE2B8A" w:rsidR="00BF48B5" w:rsidRDefault="00BF48B5" w:rsidP="002857A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7D85A9E" wp14:editId="1C60EDC6">
              <wp:simplePos x="0" y="0"/>
              <wp:positionH relativeFrom="column">
                <wp:posOffset>1068705</wp:posOffset>
              </wp:positionH>
              <wp:positionV relativeFrom="paragraph">
                <wp:posOffset>42545</wp:posOffset>
              </wp:positionV>
              <wp:extent cx="244475" cy="396875"/>
              <wp:effectExtent l="0" t="0" r="3175" b="3175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1D7D31" w14:textId="77777777" w:rsidR="00BF48B5" w:rsidRPr="00B60B3C" w:rsidRDefault="00BF48B5" w:rsidP="00BF48B5">
                          <w:pPr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D85A9E" id="_x0000_s1030" type="#_x0000_t202" style="position:absolute;margin-left:84.15pt;margin-top:3.35pt;width:19.25pt;height:3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" stroked="f">
              <v:textbox>
                <w:txbxContent>
                  <w:p w14:paraId="261D7D31" w14:textId="77777777" w:rsidR="00BF48B5" w:rsidRPr="00B60B3C" w:rsidRDefault="00BF48B5" w:rsidP="00BF48B5">
                    <w:pPr>
                      <w:rPr>
                        <w:b/>
                        <w:bCs/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5A6E4E3" w14:textId="77777777" w:rsidR="00E13EFA" w:rsidRDefault="00E13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DA1"/>
    <w:multiLevelType w:val="hybridMultilevel"/>
    <w:tmpl w:val="ECC62114"/>
    <w:lvl w:ilvl="0" w:tplc="5F48E3B4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289C63B4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2" w:tplc="8EDC1538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42566E8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4" w:tplc="35F42F42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5" w:tplc="464644F4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A93CF17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7" w:tplc="E0047D48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8" w:tplc="9240384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9E67308"/>
    <w:multiLevelType w:val="hybridMultilevel"/>
    <w:tmpl w:val="7332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03E"/>
    <w:multiLevelType w:val="hybridMultilevel"/>
    <w:tmpl w:val="EB0CD546"/>
    <w:lvl w:ilvl="0" w:tplc="5ABA14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0B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CD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88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2A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4F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4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CF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CE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7ABB"/>
    <w:multiLevelType w:val="hybridMultilevel"/>
    <w:tmpl w:val="7924CA68"/>
    <w:lvl w:ilvl="0" w:tplc="A13871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2FD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45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8D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866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EE5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22F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222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809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22D6D"/>
    <w:multiLevelType w:val="hybridMultilevel"/>
    <w:tmpl w:val="6DDC0E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5150DE"/>
    <w:multiLevelType w:val="hybridMultilevel"/>
    <w:tmpl w:val="5A0A8712"/>
    <w:lvl w:ilvl="0" w:tplc="76227A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4636F0"/>
    <w:multiLevelType w:val="hybridMultilevel"/>
    <w:tmpl w:val="726E60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7615DB"/>
    <w:multiLevelType w:val="hybridMultilevel"/>
    <w:tmpl w:val="5658FDD4"/>
    <w:lvl w:ilvl="0" w:tplc="31B078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0E2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E1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A42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E8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40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29A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61D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AA9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816C5"/>
    <w:multiLevelType w:val="hybridMultilevel"/>
    <w:tmpl w:val="7BF4DDC0"/>
    <w:lvl w:ilvl="0" w:tplc="D35C04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A4E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4E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854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63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CC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2FE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E8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CB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159D7"/>
    <w:multiLevelType w:val="hybridMultilevel"/>
    <w:tmpl w:val="B28424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561934"/>
    <w:multiLevelType w:val="hybridMultilevel"/>
    <w:tmpl w:val="282C9F9C"/>
    <w:lvl w:ilvl="0" w:tplc="918C0F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0B8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6E6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9E49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2A0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A5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68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0D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2F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E58E8"/>
    <w:multiLevelType w:val="hybridMultilevel"/>
    <w:tmpl w:val="0D802BAE"/>
    <w:lvl w:ilvl="0" w:tplc="09FE9D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805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21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E56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470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C0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CC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AAB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EE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54FDA"/>
    <w:multiLevelType w:val="hybridMultilevel"/>
    <w:tmpl w:val="65840176"/>
    <w:lvl w:ilvl="0" w:tplc="76227A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30D4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C1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80B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2BB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7E8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CF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4DB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A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80E48"/>
    <w:multiLevelType w:val="hybridMultilevel"/>
    <w:tmpl w:val="49E8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37C54"/>
    <w:multiLevelType w:val="hybridMultilevel"/>
    <w:tmpl w:val="E3EA26F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897C14"/>
    <w:multiLevelType w:val="hybridMultilevel"/>
    <w:tmpl w:val="A75E59E6"/>
    <w:lvl w:ilvl="0" w:tplc="6720A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E2A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80F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E68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AE5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22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42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4D1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67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65878"/>
    <w:multiLevelType w:val="hybridMultilevel"/>
    <w:tmpl w:val="89AE735A"/>
    <w:lvl w:ilvl="0" w:tplc="AA30A4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4F1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05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855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CD7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40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E6D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BE52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C8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A439F"/>
    <w:multiLevelType w:val="hybridMultilevel"/>
    <w:tmpl w:val="D28A732E"/>
    <w:lvl w:ilvl="0" w:tplc="0E1C8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0D8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8C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CDB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C50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40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810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6F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E4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73908"/>
    <w:multiLevelType w:val="hybridMultilevel"/>
    <w:tmpl w:val="A710AE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F2227"/>
    <w:multiLevelType w:val="multilevel"/>
    <w:tmpl w:val="C37269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4F05392C"/>
    <w:multiLevelType w:val="hybridMultilevel"/>
    <w:tmpl w:val="2D4AD672"/>
    <w:lvl w:ilvl="0" w:tplc="5BB80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AEB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24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C5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4ED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04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8B9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CFD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600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502E2"/>
    <w:multiLevelType w:val="hybridMultilevel"/>
    <w:tmpl w:val="F1D07E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B49AB"/>
    <w:multiLevelType w:val="hybridMultilevel"/>
    <w:tmpl w:val="E0C6BE8C"/>
    <w:lvl w:ilvl="0" w:tplc="8F0683A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B13A0"/>
    <w:multiLevelType w:val="hybridMultilevel"/>
    <w:tmpl w:val="4816E7F0"/>
    <w:lvl w:ilvl="0" w:tplc="DD1058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11A97"/>
    <w:multiLevelType w:val="hybridMultilevel"/>
    <w:tmpl w:val="86584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41D05"/>
    <w:multiLevelType w:val="hybridMultilevel"/>
    <w:tmpl w:val="A780698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B71B7"/>
    <w:multiLevelType w:val="hybridMultilevel"/>
    <w:tmpl w:val="890898DA"/>
    <w:lvl w:ilvl="0" w:tplc="5936D9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45C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64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61D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C849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A7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E4E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C2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02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30160"/>
    <w:multiLevelType w:val="hybridMultilevel"/>
    <w:tmpl w:val="DDB28EBA"/>
    <w:lvl w:ilvl="0" w:tplc="D6ACF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E8A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AC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E12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DCAA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87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CEF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861B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4E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20BDE"/>
    <w:multiLevelType w:val="hybridMultilevel"/>
    <w:tmpl w:val="DB18CBB0"/>
    <w:lvl w:ilvl="0" w:tplc="ABF687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C9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80E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02E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E96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0B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C16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C8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A6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73451"/>
    <w:multiLevelType w:val="hybridMultilevel"/>
    <w:tmpl w:val="AB206F2C"/>
    <w:lvl w:ilvl="0" w:tplc="597C7FE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840D93"/>
    <w:multiLevelType w:val="multilevel"/>
    <w:tmpl w:val="BE5C7F14"/>
    <w:lvl w:ilvl="0">
      <w:start w:val="1"/>
      <w:numFmt w:val="decimal"/>
      <w:lvlRestart w:val="0"/>
      <w:pStyle w:val="SCH2-LEVEL3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none"/>
      <w:lvlText w:val="1."/>
      <w:lvlJc w:val="left"/>
      <w:pPr>
        <w:tabs>
          <w:tab w:val="num" w:pos="1077"/>
        </w:tabs>
        <w:ind w:left="709" w:hanging="709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  <w:b w:val="0"/>
      </w:rPr>
    </w:lvl>
  </w:abstractNum>
  <w:abstractNum w:abstractNumId="31" w15:restartNumberingAfterBreak="0">
    <w:nsid w:val="7A0D1889"/>
    <w:multiLevelType w:val="hybridMultilevel"/>
    <w:tmpl w:val="3092E0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50977"/>
    <w:multiLevelType w:val="hybridMultilevel"/>
    <w:tmpl w:val="B29EE578"/>
    <w:lvl w:ilvl="0" w:tplc="C4D221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4A4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43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EB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E21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2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0FC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E2E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C1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66BEC"/>
    <w:multiLevelType w:val="hybridMultilevel"/>
    <w:tmpl w:val="815A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428332">
    <w:abstractNumId w:val="0"/>
  </w:num>
  <w:num w:numId="2" w16cid:durableId="820852680">
    <w:abstractNumId w:val="11"/>
  </w:num>
  <w:num w:numId="3" w16cid:durableId="908152197">
    <w:abstractNumId w:val="3"/>
  </w:num>
  <w:num w:numId="4" w16cid:durableId="266162523">
    <w:abstractNumId w:val="17"/>
  </w:num>
  <w:num w:numId="5" w16cid:durableId="1370034664">
    <w:abstractNumId w:val="20"/>
  </w:num>
  <w:num w:numId="6" w16cid:durableId="1302151205">
    <w:abstractNumId w:val="8"/>
  </w:num>
  <w:num w:numId="7" w16cid:durableId="1710521745">
    <w:abstractNumId w:val="27"/>
  </w:num>
  <w:num w:numId="8" w16cid:durableId="724304643">
    <w:abstractNumId w:val="10"/>
  </w:num>
  <w:num w:numId="9" w16cid:durableId="1593780680">
    <w:abstractNumId w:val="12"/>
  </w:num>
  <w:num w:numId="10" w16cid:durableId="693771098">
    <w:abstractNumId w:val="15"/>
  </w:num>
  <w:num w:numId="11" w16cid:durableId="1501040554">
    <w:abstractNumId w:val="28"/>
  </w:num>
  <w:num w:numId="12" w16cid:durableId="1565410558">
    <w:abstractNumId w:val="26"/>
  </w:num>
  <w:num w:numId="13" w16cid:durableId="640647107">
    <w:abstractNumId w:val="32"/>
  </w:num>
  <w:num w:numId="14" w16cid:durableId="294719746">
    <w:abstractNumId w:val="7"/>
  </w:num>
  <w:num w:numId="15" w16cid:durableId="1877891247">
    <w:abstractNumId w:val="16"/>
  </w:num>
  <w:num w:numId="16" w16cid:durableId="441269423">
    <w:abstractNumId w:val="2"/>
  </w:num>
  <w:num w:numId="17" w16cid:durableId="788278924">
    <w:abstractNumId w:val="5"/>
  </w:num>
  <w:num w:numId="18" w16cid:durableId="1375547214">
    <w:abstractNumId w:val="4"/>
  </w:num>
  <w:num w:numId="19" w16cid:durableId="785002334">
    <w:abstractNumId w:val="29"/>
  </w:num>
  <w:num w:numId="20" w16cid:durableId="872691108">
    <w:abstractNumId w:val="22"/>
  </w:num>
  <w:num w:numId="21" w16cid:durableId="1241014559">
    <w:abstractNumId w:val="30"/>
  </w:num>
  <w:num w:numId="22" w16cid:durableId="1679622370">
    <w:abstractNumId w:val="23"/>
  </w:num>
  <w:num w:numId="23" w16cid:durableId="1493255674">
    <w:abstractNumId w:val="25"/>
  </w:num>
  <w:num w:numId="24" w16cid:durableId="838885400">
    <w:abstractNumId w:val="19"/>
  </w:num>
  <w:num w:numId="25" w16cid:durableId="574975071">
    <w:abstractNumId w:val="33"/>
  </w:num>
  <w:num w:numId="26" w16cid:durableId="1018393050">
    <w:abstractNumId w:val="9"/>
  </w:num>
  <w:num w:numId="27" w16cid:durableId="1055155217">
    <w:abstractNumId w:val="14"/>
  </w:num>
  <w:num w:numId="28" w16cid:durableId="1603301297">
    <w:abstractNumId w:val="6"/>
  </w:num>
  <w:num w:numId="29" w16cid:durableId="1758863940">
    <w:abstractNumId w:val="13"/>
  </w:num>
  <w:num w:numId="30" w16cid:durableId="516044105">
    <w:abstractNumId w:val="24"/>
  </w:num>
  <w:num w:numId="31" w16cid:durableId="1416585282">
    <w:abstractNumId w:val="1"/>
  </w:num>
  <w:num w:numId="32" w16cid:durableId="1726758133">
    <w:abstractNumId w:val="18"/>
  </w:num>
  <w:num w:numId="33" w16cid:durableId="1626231385">
    <w:abstractNumId w:val="21"/>
  </w:num>
  <w:num w:numId="34" w16cid:durableId="36845416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27"/>
    <w:rsid w:val="00005F7B"/>
    <w:rsid w:val="00025671"/>
    <w:rsid w:val="00026A8F"/>
    <w:rsid w:val="0003372F"/>
    <w:rsid w:val="00033BF9"/>
    <w:rsid w:val="00035818"/>
    <w:rsid w:val="000364DF"/>
    <w:rsid w:val="000434CC"/>
    <w:rsid w:val="00044F66"/>
    <w:rsid w:val="0004709A"/>
    <w:rsid w:val="000474F4"/>
    <w:rsid w:val="00061CA9"/>
    <w:rsid w:val="00064160"/>
    <w:rsid w:val="000669F2"/>
    <w:rsid w:val="0007333F"/>
    <w:rsid w:val="00080205"/>
    <w:rsid w:val="000828DA"/>
    <w:rsid w:val="000830CA"/>
    <w:rsid w:val="000925F2"/>
    <w:rsid w:val="000963A5"/>
    <w:rsid w:val="000A2E0B"/>
    <w:rsid w:val="000A6D75"/>
    <w:rsid w:val="000A7EF7"/>
    <w:rsid w:val="000B19A1"/>
    <w:rsid w:val="000C1359"/>
    <w:rsid w:val="000D3E17"/>
    <w:rsid w:val="000E0646"/>
    <w:rsid w:val="000E2FB7"/>
    <w:rsid w:val="000E3288"/>
    <w:rsid w:val="000F5ADA"/>
    <w:rsid w:val="000F6D3B"/>
    <w:rsid w:val="0011267B"/>
    <w:rsid w:val="00114FD0"/>
    <w:rsid w:val="001175AB"/>
    <w:rsid w:val="001260B3"/>
    <w:rsid w:val="001360E2"/>
    <w:rsid w:val="00136343"/>
    <w:rsid w:val="0014203E"/>
    <w:rsid w:val="00152991"/>
    <w:rsid w:val="0015338A"/>
    <w:rsid w:val="00154D25"/>
    <w:rsid w:val="00190749"/>
    <w:rsid w:val="001A3CD0"/>
    <w:rsid w:val="001A475E"/>
    <w:rsid w:val="001B2770"/>
    <w:rsid w:val="001C187A"/>
    <w:rsid w:val="001C7F46"/>
    <w:rsid w:val="001E0538"/>
    <w:rsid w:val="001E0D60"/>
    <w:rsid w:val="001F4132"/>
    <w:rsid w:val="001F583E"/>
    <w:rsid w:val="00206F4D"/>
    <w:rsid w:val="002104B9"/>
    <w:rsid w:val="002143CA"/>
    <w:rsid w:val="002302F0"/>
    <w:rsid w:val="00231A79"/>
    <w:rsid w:val="00232EDE"/>
    <w:rsid w:val="00234209"/>
    <w:rsid w:val="00240910"/>
    <w:rsid w:val="00244F65"/>
    <w:rsid w:val="00245C6D"/>
    <w:rsid w:val="002555D1"/>
    <w:rsid w:val="002564C4"/>
    <w:rsid w:val="002617F9"/>
    <w:rsid w:val="00282FE1"/>
    <w:rsid w:val="002843E5"/>
    <w:rsid w:val="002857AE"/>
    <w:rsid w:val="00291AFB"/>
    <w:rsid w:val="00297F52"/>
    <w:rsid w:val="002B57CF"/>
    <w:rsid w:val="002C3909"/>
    <w:rsid w:val="002C5910"/>
    <w:rsid w:val="002D0164"/>
    <w:rsid w:val="002D450B"/>
    <w:rsid w:val="002D4F7A"/>
    <w:rsid w:val="002D532E"/>
    <w:rsid w:val="002E1EDB"/>
    <w:rsid w:val="002E490D"/>
    <w:rsid w:val="002E7FA7"/>
    <w:rsid w:val="002F1950"/>
    <w:rsid w:val="002F3820"/>
    <w:rsid w:val="00311539"/>
    <w:rsid w:val="00315E61"/>
    <w:rsid w:val="003166F3"/>
    <w:rsid w:val="00317613"/>
    <w:rsid w:val="003329BD"/>
    <w:rsid w:val="0033780B"/>
    <w:rsid w:val="0035184F"/>
    <w:rsid w:val="00363CDA"/>
    <w:rsid w:val="0036458F"/>
    <w:rsid w:val="003726D2"/>
    <w:rsid w:val="0037585E"/>
    <w:rsid w:val="00376CB8"/>
    <w:rsid w:val="0037726E"/>
    <w:rsid w:val="00386CE8"/>
    <w:rsid w:val="0039723D"/>
    <w:rsid w:val="003A364D"/>
    <w:rsid w:val="003A62A6"/>
    <w:rsid w:val="003B27A0"/>
    <w:rsid w:val="003B2B51"/>
    <w:rsid w:val="003B2BEC"/>
    <w:rsid w:val="003C2AA4"/>
    <w:rsid w:val="003D0937"/>
    <w:rsid w:val="003D2C83"/>
    <w:rsid w:val="003D5A53"/>
    <w:rsid w:val="003E1336"/>
    <w:rsid w:val="003F39E7"/>
    <w:rsid w:val="003F5E94"/>
    <w:rsid w:val="003F71D4"/>
    <w:rsid w:val="003F7CDF"/>
    <w:rsid w:val="004043E9"/>
    <w:rsid w:val="00410313"/>
    <w:rsid w:val="00410B0F"/>
    <w:rsid w:val="00413A48"/>
    <w:rsid w:val="00421DC8"/>
    <w:rsid w:val="004347BC"/>
    <w:rsid w:val="00441DE8"/>
    <w:rsid w:val="0044237A"/>
    <w:rsid w:val="00456527"/>
    <w:rsid w:val="00457A13"/>
    <w:rsid w:val="004736CE"/>
    <w:rsid w:val="00475DC4"/>
    <w:rsid w:val="0048030D"/>
    <w:rsid w:val="00480FDE"/>
    <w:rsid w:val="00483320"/>
    <w:rsid w:val="00484FA9"/>
    <w:rsid w:val="004940AA"/>
    <w:rsid w:val="004949DD"/>
    <w:rsid w:val="004A0913"/>
    <w:rsid w:val="004A0948"/>
    <w:rsid w:val="004B57FE"/>
    <w:rsid w:val="004C08AC"/>
    <w:rsid w:val="004C1007"/>
    <w:rsid w:val="004D0171"/>
    <w:rsid w:val="004D1F7E"/>
    <w:rsid w:val="004D289E"/>
    <w:rsid w:val="004D7F8F"/>
    <w:rsid w:val="004E117A"/>
    <w:rsid w:val="004E23A8"/>
    <w:rsid w:val="004F241C"/>
    <w:rsid w:val="004F365E"/>
    <w:rsid w:val="004F5ACD"/>
    <w:rsid w:val="005052FF"/>
    <w:rsid w:val="00512EBF"/>
    <w:rsid w:val="00514293"/>
    <w:rsid w:val="005249ED"/>
    <w:rsid w:val="0053010F"/>
    <w:rsid w:val="0053394D"/>
    <w:rsid w:val="00547FF5"/>
    <w:rsid w:val="0055120A"/>
    <w:rsid w:val="005515BF"/>
    <w:rsid w:val="00573F70"/>
    <w:rsid w:val="0058476B"/>
    <w:rsid w:val="00584958"/>
    <w:rsid w:val="00592FC2"/>
    <w:rsid w:val="0059364D"/>
    <w:rsid w:val="00594AFF"/>
    <w:rsid w:val="005A0C90"/>
    <w:rsid w:val="005A0CE4"/>
    <w:rsid w:val="005A6131"/>
    <w:rsid w:val="005B36F0"/>
    <w:rsid w:val="005B39D1"/>
    <w:rsid w:val="005C1193"/>
    <w:rsid w:val="005C6D26"/>
    <w:rsid w:val="005C72D7"/>
    <w:rsid w:val="005C7CA1"/>
    <w:rsid w:val="005D6108"/>
    <w:rsid w:val="005E1FD2"/>
    <w:rsid w:val="005E7E46"/>
    <w:rsid w:val="005F4BC4"/>
    <w:rsid w:val="00600E6C"/>
    <w:rsid w:val="00603009"/>
    <w:rsid w:val="0060351F"/>
    <w:rsid w:val="00612780"/>
    <w:rsid w:val="00613675"/>
    <w:rsid w:val="006222AC"/>
    <w:rsid w:val="006244FD"/>
    <w:rsid w:val="00625000"/>
    <w:rsid w:val="0063397C"/>
    <w:rsid w:val="006354B4"/>
    <w:rsid w:val="00635DA1"/>
    <w:rsid w:val="006455FB"/>
    <w:rsid w:val="00652A79"/>
    <w:rsid w:val="00652A7E"/>
    <w:rsid w:val="006659C7"/>
    <w:rsid w:val="006809A9"/>
    <w:rsid w:val="00681E74"/>
    <w:rsid w:val="00683532"/>
    <w:rsid w:val="00683EA8"/>
    <w:rsid w:val="0069007F"/>
    <w:rsid w:val="00691159"/>
    <w:rsid w:val="00692EC0"/>
    <w:rsid w:val="006975AD"/>
    <w:rsid w:val="00697690"/>
    <w:rsid w:val="006A1ED8"/>
    <w:rsid w:val="006A2C05"/>
    <w:rsid w:val="006A4204"/>
    <w:rsid w:val="006A76AD"/>
    <w:rsid w:val="006A7AD7"/>
    <w:rsid w:val="006B2A54"/>
    <w:rsid w:val="006C5713"/>
    <w:rsid w:val="006D1FF3"/>
    <w:rsid w:val="006E3390"/>
    <w:rsid w:val="006E3F33"/>
    <w:rsid w:val="007011C2"/>
    <w:rsid w:val="00702A77"/>
    <w:rsid w:val="007064D3"/>
    <w:rsid w:val="00706EBF"/>
    <w:rsid w:val="00722D0D"/>
    <w:rsid w:val="007252FA"/>
    <w:rsid w:val="00746D5C"/>
    <w:rsid w:val="00747D83"/>
    <w:rsid w:val="00751C9B"/>
    <w:rsid w:val="007534FD"/>
    <w:rsid w:val="00755D80"/>
    <w:rsid w:val="007568AC"/>
    <w:rsid w:val="00760E9E"/>
    <w:rsid w:val="0077526E"/>
    <w:rsid w:val="00781746"/>
    <w:rsid w:val="0078704F"/>
    <w:rsid w:val="00787550"/>
    <w:rsid w:val="00792608"/>
    <w:rsid w:val="007A53BE"/>
    <w:rsid w:val="007A5DA6"/>
    <w:rsid w:val="007B2110"/>
    <w:rsid w:val="007D192B"/>
    <w:rsid w:val="007D288C"/>
    <w:rsid w:val="007D5A43"/>
    <w:rsid w:val="007E000B"/>
    <w:rsid w:val="007E3D2D"/>
    <w:rsid w:val="007E7677"/>
    <w:rsid w:val="007F3817"/>
    <w:rsid w:val="007F6073"/>
    <w:rsid w:val="0080175C"/>
    <w:rsid w:val="00806C3B"/>
    <w:rsid w:val="00810878"/>
    <w:rsid w:val="0081192A"/>
    <w:rsid w:val="008119F9"/>
    <w:rsid w:val="00814C69"/>
    <w:rsid w:val="00821888"/>
    <w:rsid w:val="008219D7"/>
    <w:rsid w:val="008370A9"/>
    <w:rsid w:val="0083780B"/>
    <w:rsid w:val="00845700"/>
    <w:rsid w:val="0085525A"/>
    <w:rsid w:val="00855F04"/>
    <w:rsid w:val="00857E97"/>
    <w:rsid w:val="00857F6D"/>
    <w:rsid w:val="00862E6D"/>
    <w:rsid w:val="00867B97"/>
    <w:rsid w:val="008724D8"/>
    <w:rsid w:val="008977C0"/>
    <w:rsid w:val="008A201D"/>
    <w:rsid w:val="008A2B68"/>
    <w:rsid w:val="008A5A3D"/>
    <w:rsid w:val="008C0664"/>
    <w:rsid w:val="008C18EF"/>
    <w:rsid w:val="008C5442"/>
    <w:rsid w:val="008C6662"/>
    <w:rsid w:val="008D1D2A"/>
    <w:rsid w:val="008E0C36"/>
    <w:rsid w:val="008E5C2F"/>
    <w:rsid w:val="008E78AE"/>
    <w:rsid w:val="008E7F8E"/>
    <w:rsid w:val="008F551B"/>
    <w:rsid w:val="008F75FF"/>
    <w:rsid w:val="009001A4"/>
    <w:rsid w:val="00900992"/>
    <w:rsid w:val="00903E83"/>
    <w:rsid w:val="00904045"/>
    <w:rsid w:val="00904FAE"/>
    <w:rsid w:val="00907930"/>
    <w:rsid w:val="00922CA7"/>
    <w:rsid w:val="009234E3"/>
    <w:rsid w:val="0092550F"/>
    <w:rsid w:val="0093244F"/>
    <w:rsid w:val="0093382E"/>
    <w:rsid w:val="00942F6D"/>
    <w:rsid w:val="009522C4"/>
    <w:rsid w:val="009532DF"/>
    <w:rsid w:val="00953B1A"/>
    <w:rsid w:val="00974F4F"/>
    <w:rsid w:val="00977F3F"/>
    <w:rsid w:val="009816D8"/>
    <w:rsid w:val="0099039A"/>
    <w:rsid w:val="00991F8E"/>
    <w:rsid w:val="00993D27"/>
    <w:rsid w:val="00994DE6"/>
    <w:rsid w:val="00995101"/>
    <w:rsid w:val="009953D2"/>
    <w:rsid w:val="009A1170"/>
    <w:rsid w:val="009A1629"/>
    <w:rsid w:val="009A28BE"/>
    <w:rsid w:val="009A5344"/>
    <w:rsid w:val="009A5746"/>
    <w:rsid w:val="009A7610"/>
    <w:rsid w:val="009A7760"/>
    <w:rsid w:val="009A7973"/>
    <w:rsid w:val="009B5A4A"/>
    <w:rsid w:val="009C100B"/>
    <w:rsid w:val="009C2C3B"/>
    <w:rsid w:val="009C321F"/>
    <w:rsid w:val="009C4415"/>
    <w:rsid w:val="009D1C2C"/>
    <w:rsid w:val="009D1C70"/>
    <w:rsid w:val="009E37A2"/>
    <w:rsid w:val="00A42D28"/>
    <w:rsid w:val="00A4684D"/>
    <w:rsid w:val="00A47591"/>
    <w:rsid w:val="00A51321"/>
    <w:rsid w:val="00A54FCF"/>
    <w:rsid w:val="00A609AD"/>
    <w:rsid w:val="00A60B14"/>
    <w:rsid w:val="00A60DAD"/>
    <w:rsid w:val="00A6454F"/>
    <w:rsid w:val="00A64713"/>
    <w:rsid w:val="00A64ADC"/>
    <w:rsid w:val="00A67E26"/>
    <w:rsid w:val="00A71BCF"/>
    <w:rsid w:val="00A8662B"/>
    <w:rsid w:val="00A9346E"/>
    <w:rsid w:val="00A9394E"/>
    <w:rsid w:val="00AA008F"/>
    <w:rsid w:val="00AA182C"/>
    <w:rsid w:val="00AA71F8"/>
    <w:rsid w:val="00AB2EFA"/>
    <w:rsid w:val="00AB71F8"/>
    <w:rsid w:val="00AC7CD1"/>
    <w:rsid w:val="00AE3D10"/>
    <w:rsid w:val="00AE5156"/>
    <w:rsid w:val="00AE6DE8"/>
    <w:rsid w:val="00AF0557"/>
    <w:rsid w:val="00AF24E1"/>
    <w:rsid w:val="00AF2945"/>
    <w:rsid w:val="00B12E9F"/>
    <w:rsid w:val="00B22250"/>
    <w:rsid w:val="00B22F72"/>
    <w:rsid w:val="00B31AC5"/>
    <w:rsid w:val="00B433E5"/>
    <w:rsid w:val="00B50829"/>
    <w:rsid w:val="00B57982"/>
    <w:rsid w:val="00B60B3C"/>
    <w:rsid w:val="00B616C9"/>
    <w:rsid w:val="00B623E8"/>
    <w:rsid w:val="00B64484"/>
    <w:rsid w:val="00B67110"/>
    <w:rsid w:val="00B74F78"/>
    <w:rsid w:val="00B76511"/>
    <w:rsid w:val="00B83D26"/>
    <w:rsid w:val="00B87896"/>
    <w:rsid w:val="00B9181B"/>
    <w:rsid w:val="00BA568E"/>
    <w:rsid w:val="00BA6CFE"/>
    <w:rsid w:val="00BB46A7"/>
    <w:rsid w:val="00BB5888"/>
    <w:rsid w:val="00BB6C37"/>
    <w:rsid w:val="00BB7B85"/>
    <w:rsid w:val="00BC6522"/>
    <w:rsid w:val="00BD46BA"/>
    <w:rsid w:val="00BD4F04"/>
    <w:rsid w:val="00BE0010"/>
    <w:rsid w:val="00BE2619"/>
    <w:rsid w:val="00BF276C"/>
    <w:rsid w:val="00BF3923"/>
    <w:rsid w:val="00BF410B"/>
    <w:rsid w:val="00BF48B5"/>
    <w:rsid w:val="00BF6F79"/>
    <w:rsid w:val="00C101D5"/>
    <w:rsid w:val="00C17068"/>
    <w:rsid w:val="00C20E23"/>
    <w:rsid w:val="00C24B48"/>
    <w:rsid w:val="00C277D9"/>
    <w:rsid w:val="00C31CD8"/>
    <w:rsid w:val="00C3338F"/>
    <w:rsid w:val="00C3772D"/>
    <w:rsid w:val="00C4660C"/>
    <w:rsid w:val="00C625EC"/>
    <w:rsid w:val="00C64797"/>
    <w:rsid w:val="00C8122F"/>
    <w:rsid w:val="00C816AD"/>
    <w:rsid w:val="00C82A3C"/>
    <w:rsid w:val="00C83DD5"/>
    <w:rsid w:val="00C97505"/>
    <w:rsid w:val="00CA66B6"/>
    <w:rsid w:val="00CB1E73"/>
    <w:rsid w:val="00CC2AE7"/>
    <w:rsid w:val="00CD54D9"/>
    <w:rsid w:val="00CE22A8"/>
    <w:rsid w:val="00CE2F1E"/>
    <w:rsid w:val="00CE683C"/>
    <w:rsid w:val="00CE7DD9"/>
    <w:rsid w:val="00D020A2"/>
    <w:rsid w:val="00D058E8"/>
    <w:rsid w:val="00D11302"/>
    <w:rsid w:val="00D2373B"/>
    <w:rsid w:val="00D41C09"/>
    <w:rsid w:val="00D41CED"/>
    <w:rsid w:val="00D428FE"/>
    <w:rsid w:val="00D47BCE"/>
    <w:rsid w:val="00D529D4"/>
    <w:rsid w:val="00D74593"/>
    <w:rsid w:val="00D9163A"/>
    <w:rsid w:val="00D92D49"/>
    <w:rsid w:val="00DA1D66"/>
    <w:rsid w:val="00DA33EE"/>
    <w:rsid w:val="00DA7BAD"/>
    <w:rsid w:val="00DB5376"/>
    <w:rsid w:val="00DB70DB"/>
    <w:rsid w:val="00DD0E81"/>
    <w:rsid w:val="00DD28EB"/>
    <w:rsid w:val="00DD3F69"/>
    <w:rsid w:val="00DE351C"/>
    <w:rsid w:val="00DE5271"/>
    <w:rsid w:val="00DF5E00"/>
    <w:rsid w:val="00E0349F"/>
    <w:rsid w:val="00E06CD0"/>
    <w:rsid w:val="00E13EFA"/>
    <w:rsid w:val="00E14025"/>
    <w:rsid w:val="00E17EFF"/>
    <w:rsid w:val="00E24536"/>
    <w:rsid w:val="00E44D65"/>
    <w:rsid w:val="00E46B36"/>
    <w:rsid w:val="00E51B0C"/>
    <w:rsid w:val="00E64A0C"/>
    <w:rsid w:val="00E775F2"/>
    <w:rsid w:val="00E803C7"/>
    <w:rsid w:val="00E860E2"/>
    <w:rsid w:val="00E90495"/>
    <w:rsid w:val="00E90E64"/>
    <w:rsid w:val="00EA4A1D"/>
    <w:rsid w:val="00EB3393"/>
    <w:rsid w:val="00EB35AF"/>
    <w:rsid w:val="00EB5D4C"/>
    <w:rsid w:val="00EC19AB"/>
    <w:rsid w:val="00EC6556"/>
    <w:rsid w:val="00ED40C9"/>
    <w:rsid w:val="00EE47C9"/>
    <w:rsid w:val="00EE5F1D"/>
    <w:rsid w:val="00EF150A"/>
    <w:rsid w:val="00EF2A06"/>
    <w:rsid w:val="00EF3725"/>
    <w:rsid w:val="00EF58AE"/>
    <w:rsid w:val="00F027CD"/>
    <w:rsid w:val="00F04E60"/>
    <w:rsid w:val="00F14902"/>
    <w:rsid w:val="00F14A45"/>
    <w:rsid w:val="00F25FE8"/>
    <w:rsid w:val="00F311D0"/>
    <w:rsid w:val="00F317DC"/>
    <w:rsid w:val="00F318DB"/>
    <w:rsid w:val="00F36C83"/>
    <w:rsid w:val="00F63083"/>
    <w:rsid w:val="00F6504B"/>
    <w:rsid w:val="00F674C5"/>
    <w:rsid w:val="00F741A5"/>
    <w:rsid w:val="00F83EBD"/>
    <w:rsid w:val="00F902E1"/>
    <w:rsid w:val="00FA04B5"/>
    <w:rsid w:val="00FA132E"/>
    <w:rsid w:val="00FA2360"/>
    <w:rsid w:val="00FA3318"/>
    <w:rsid w:val="00FA69F5"/>
    <w:rsid w:val="00FB392E"/>
    <w:rsid w:val="00FB4184"/>
    <w:rsid w:val="00FB5BE3"/>
    <w:rsid w:val="00FC26B8"/>
    <w:rsid w:val="00FC2A9A"/>
    <w:rsid w:val="00FD5759"/>
    <w:rsid w:val="00FD6A7E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9F8A2"/>
  <w15:chartTrackingRefBased/>
  <w15:docId w15:val="{E6601766-4260-455E-8CBF-6A0E2D8D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8B5"/>
  </w:style>
  <w:style w:type="paragraph" w:styleId="Heading1">
    <w:name w:val="heading 1"/>
    <w:basedOn w:val="Normal"/>
    <w:next w:val="Normal"/>
    <w:link w:val="Heading1Char"/>
    <w:uiPriority w:val="9"/>
    <w:qFormat/>
    <w:rsid w:val="000256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F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73F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7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CD1"/>
  </w:style>
  <w:style w:type="paragraph" w:styleId="Footer">
    <w:name w:val="footer"/>
    <w:basedOn w:val="Normal"/>
    <w:link w:val="FooterChar"/>
    <w:uiPriority w:val="99"/>
    <w:unhideWhenUsed/>
    <w:rsid w:val="00AC7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CD1"/>
  </w:style>
  <w:style w:type="table" w:styleId="GridTable4-Accent2">
    <w:name w:val="Grid Table 4 Accent 2"/>
    <w:basedOn w:val="TableNormal"/>
    <w:uiPriority w:val="49"/>
    <w:rsid w:val="00EB339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B765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21D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D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256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23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73B"/>
    <w:rPr>
      <w:color w:val="605E5C"/>
      <w:shd w:val="clear" w:color="auto" w:fill="E1DFDD"/>
    </w:rPr>
  </w:style>
  <w:style w:type="paragraph" w:customStyle="1" w:styleId="SCH2-LEVEL3">
    <w:name w:val="SCH 2 - LEVEL 3"/>
    <w:basedOn w:val="Normal"/>
    <w:rsid w:val="000A2E0B"/>
    <w:pPr>
      <w:numPr>
        <w:numId w:val="21"/>
      </w:numPr>
    </w:pPr>
  </w:style>
  <w:style w:type="table" w:styleId="GridTable4-Accent3">
    <w:name w:val="Grid Table 4 Accent 3"/>
    <w:basedOn w:val="TableNormal"/>
    <w:uiPriority w:val="49"/>
    <w:rsid w:val="00B5082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E7F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B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1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14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16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026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3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7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95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43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71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34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38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64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7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9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4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a\OneDrive\Desktop\Tennis%20Club\CLTC%20Headed%20Paper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1FDB-34BE-4408-92C1-8CBA2752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CLTC Headed Paper - Copy</Template>
  <TotalTime>22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Dalton Street, Claremorris, Co. Mayo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Dalton Street, Claremorris, Co. Mayo</dc:title>
  <dc:subject/>
  <dc:creator>Kieran Walsh</dc:creator>
  <cp:keywords/>
  <dc:description/>
  <cp:lastModifiedBy>Benoist Lusson</cp:lastModifiedBy>
  <cp:revision>3</cp:revision>
  <cp:lastPrinted>2022-07-07T07:27:00Z</cp:lastPrinted>
  <dcterms:created xsi:type="dcterms:W3CDTF">2024-04-01T17:02:00Z</dcterms:created>
  <dcterms:modified xsi:type="dcterms:W3CDTF">2024-04-01T17:24:00Z</dcterms:modified>
</cp:coreProperties>
</file>